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79" w:rsidRPr="00AF5AB2" w:rsidRDefault="00AF5AB2">
      <w:pPr>
        <w:pStyle w:val="Heading1"/>
        <w:spacing w:before="0"/>
        <w:rPr>
          <w:color w:val="00ABBD"/>
          <w:sz w:val="56"/>
          <w:szCs w:val="56"/>
        </w:rPr>
      </w:pPr>
      <w:r w:rsidRPr="00AF5AB2">
        <w:rPr>
          <w:color w:val="00ABBD"/>
          <w:sz w:val="56"/>
          <w:szCs w:val="56"/>
        </w:rPr>
        <w:t>August 2014 – Our Saviour LutheraN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ugust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3C4F79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Sunday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3C4F79" w:rsidRDefault="00AF5AB2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3C4F79" w:rsidRDefault="00AF5AB2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3C4F79" w:rsidRDefault="00AF5AB2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18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19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</w:pPr>
            <w:r>
              <w:t>25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</w:pPr>
            <w:r>
              <w:t>26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Teacher Pre-Year Meetings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Teacher Pre-Year Meetings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Teacher Pre-Year Meetings (at Martin Luther)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  <w:tabs>
                <w:tab w:val="center" w:pos="143"/>
              </w:tabs>
              <w:jc w:val="left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Faculty In-service</w:t>
            </w:r>
          </w:p>
          <w:p w:rsidR="00AF5AB2" w:rsidRDefault="00AF5AB2">
            <w:pPr>
              <w:pStyle w:val="BodyText"/>
            </w:pPr>
            <w:r>
              <w:t>(No Students)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  <w:tabs>
                <w:tab w:val="center" w:pos="143"/>
              </w:tabs>
              <w:jc w:val="left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  <w:tabs>
                <w:tab w:val="center" w:pos="143"/>
              </w:tabs>
              <w:jc w:val="left"/>
            </w:pPr>
            <w:r>
              <w:t>31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</w:tbl>
    <w:p w:rsidR="003C4F79" w:rsidRDefault="00AF5AB2">
      <w:pPr>
        <w:pStyle w:val="Heading1"/>
        <w:rPr>
          <w:color w:val="F37121"/>
        </w:rPr>
      </w:pPr>
      <w:r>
        <w:rPr>
          <w:color w:val="F37121"/>
        </w:rPr>
        <w:t>September 2014</w:t>
      </w:r>
    </w:p>
    <w:tbl>
      <w:tblPr>
        <w:tblW w:w="5006" w:type="pct"/>
        <w:tblInd w:w="-12" w:type="dxa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ptember"/>
      </w:tblPr>
      <w:tblGrid>
        <w:gridCol w:w="288"/>
        <w:gridCol w:w="1220"/>
        <w:gridCol w:w="288"/>
        <w:gridCol w:w="1214"/>
        <w:gridCol w:w="287"/>
        <w:gridCol w:w="1210"/>
        <w:gridCol w:w="287"/>
        <w:gridCol w:w="1210"/>
        <w:gridCol w:w="287"/>
        <w:gridCol w:w="1210"/>
        <w:gridCol w:w="287"/>
        <w:gridCol w:w="1210"/>
        <w:gridCol w:w="287"/>
        <w:gridCol w:w="1204"/>
      </w:tblGrid>
      <w:tr w:rsidR="003C4F79">
        <w:trPr>
          <w:trHeight w:hRule="exact" w:val="288"/>
        </w:trPr>
        <w:tc>
          <w:tcPr>
            <w:tcW w:w="718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Saturday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Sunday</w:t>
            </w:r>
          </w:p>
        </w:tc>
      </w:tr>
      <w:tr w:rsidR="00AF5AB2">
        <w:trPr>
          <w:trHeight w:hRule="exact" w:val="950"/>
        </w:trPr>
        <w:tc>
          <w:tcPr>
            <w:tcW w:w="137" w:type="pct"/>
            <w:tcBorders>
              <w:top w:val="nil"/>
              <w:left w:val="single" w:sz="2" w:space="0" w:color="FCA93F"/>
              <w:bottom w:val="single" w:sz="2" w:space="0" w:color="FCA93F"/>
              <w:right w:val="nil"/>
            </w:tcBorders>
            <w:shd w:val="clear" w:color="auto" w:fill="FEB644"/>
          </w:tcPr>
          <w:p w:rsidR="003C4F79" w:rsidRDefault="00AF5AB2">
            <w:pPr>
              <w:pStyle w:val="Dates"/>
            </w:pPr>
            <w: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Labor Day</w:t>
            </w:r>
          </w:p>
          <w:p w:rsidR="00AF5AB2" w:rsidRDefault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3C4F79" w:rsidRDefault="00AF5AB2">
            <w:pPr>
              <w:pStyle w:val="Dates"/>
            </w:pPr>
            <w: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 xml:space="preserve"> Orientation/</w:t>
            </w:r>
          </w:p>
          <w:p w:rsidR="00AF5AB2" w:rsidRDefault="00AF5AB2">
            <w:pPr>
              <w:pStyle w:val="BodyText"/>
            </w:pPr>
            <w:r>
              <w:t>Registration</w:t>
            </w:r>
          </w:p>
          <w:p w:rsidR="00AF5AB2" w:rsidRDefault="00AF5AB2">
            <w:pPr>
              <w:pStyle w:val="BodyText"/>
            </w:pPr>
            <w:r>
              <w:t>(1pm-4pm)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3C4F79" w:rsidRDefault="00AF5AB2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Orientation/</w:t>
            </w:r>
          </w:p>
          <w:p w:rsidR="00AF5AB2" w:rsidRDefault="00AF5AB2">
            <w:pPr>
              <w:pStyle w:val="BodyText"/>
            </w:pPr>
            <w:r>
              <w:t>Registration</w:t>
            </w:r>
          </w:p>
          <w:p w:rsidR="00AF5AB2" w:rsidRDefault="00AF5AB2">
            <w:pPr>
              <w:pStyle w:val="BodyText"/>
            </w:pPr>
            <w:r>
              <w:t>(5pm – 8pm)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3C4F79" w:rsidRDefault="00AF5AB2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First full day of classes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3C4F79" w:rsidRDefault="00AF5AB2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3C4F79" w:rsidRDefault="00AF5AB2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3C4F79" w:rsidRDefault="00AF5AB2">
            <w:pPr>
              <w:pStyle w:val="Dates"/>
            </w:pPr>
            <w: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>Opening Church</w:t>
            </w:r>
          </w:p>
          <w:p w:rsidR="003C4F79" w:rsidRDefault="00AF5AB2" w:rsidP="00AF5AB2">
            <w:pPr>
              <w:pStyle w:val="BodyText"/>
            </w:pPr>
            <w:r>
              <w:t>Ceremony 10am</w:t>
            </w:r>
          </w:p>
        </w:tc>
      </w:tr>
      <w:tr w:rsidR="00AF5AB2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8</w:t>
            </w:r>
          </w:p>
        </w:tc>
        <w:tc>
          <w:tcPr>
            <w:tcW w:w="580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AF5AB2" w:rsidRDefault="00AF5A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9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14</w:t>
            </w:r>
          </w:p>
        </w:tc>
        <w:tc>
          <w:tcPr>
            <w:tcW w:w="575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AF5AB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15</w:t>
            </w:r>
          </w:p>
        </w:tc>
        <w:tc>
          <w:tcPr>
            <w:tcW w:w="580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16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21</w:t>
            </w:r>
          </w:p>
        </w:tc>
        <w:tc>
          <w:tcPr>
            <w:tcW w:w="575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AF5AB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22</w:t>
            </w:r>
          </w:p>
        </w:tc>
        <w:tc>
          <w:tcPr>
            <w:tcW w:w="580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23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F37121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F37121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F37121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F37121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F37121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28</w:t>
            </w:r>
          </w:p>
        </w:tc>
        <w:tc>
          <w:tcPr>
            <w:tcW w:w="575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AF5AB2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3C4F79" w:rsidRDefault="00AF5AB2">
            <w:pPr>
              <w:pStyle w:val="Dates"/>
            </w:pPr>
            <w:r>
              <w:t>29</w:t>
            </w:r>
          </w:p>
        </w:tc>
        <w:tc>
          <w:tcPr>
            <w:tcW w:w="580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3C4F79" w:rsidRDefault="00AF5AB2">
            <w:pPr>
              <w:pStyle w:val="Dates"/>
            </w:pPr>
            <w:r>
              <w:t>30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F37121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F37121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F37121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F37121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F37121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5</w:t>
            </w:r>
          </w:p>
        </w:tc>
        <w:tc>
          <w:tcPr>
            <w:tcW w:w="575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AF5AB2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2" w:space="0" w:color="F37121"/>
              <w:bottom w:val="single" w:sz="2" w:space="0" w:color="F57E29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6</w:t>
            </w:r>
          </w:p>
        </w:tc>
        <w:tc>
          <w:tcPr>
            <w:tcW w:w="580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7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12</w:t>
            </w:r>
          </w:p>
        </w:tc>
        <w:tc>
          <w:tcPr>
            <w:tcW w:w="575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</w:tbl>
    <w:p w:rsidR="003C4F79" w:rsidRDefault="00AF5AB2">
      <w:pPr>
        <w:pStyle w:val="Heading1"/>
        <w:rPr>
          <w:color w:val="BF0C00"/>
        </w:rPr>
      </w:pPr>
      <w:r>
        <w:rPr>
          <w:color w:val="BF0C00"/>
        </w:rPr>
        <w:lastRenderedPageBreak/>
        <w:t xml:space="preserve">October 2014 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ctob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3C4F79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Sunday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3C4F79" w:rsidRDefault="00AF5AB2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3C4F79" w:rsidRDefault="00AF5AB2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3C4F79" w:rsidRDefault="00AF5AB2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3C4F79" w:rsidRDefault="00AF5AB2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3C4F79" w:rsidRDefault="00AF5AB2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IPR’s issued</w:t>
            </w:r>
          </w:p>
          <w:p w:rsidR="00AF5AB2" w:rsidRDefault="00AF5AB2">
            <w:pPr>
              <w:pStyle w:val="BodyText"/>
            </w:pPr>
            <w:r>
              <w:t>Noon dismissal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Bronx Columbus Day Parade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Columbus Day</w:t>
            </w:r>
          </w:p>
          <w:p w:rsidR="00AF5AB2" w:rsidRDefault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14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PSAT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21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3C4F79" w:rsidRDefault="00AF5AB2">
            <w:pPr>
              <w:pStyle w:val="Dates"/>
            </w:pPr>
            <w:r>
              <w:t>27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3C4F79" w:rsidRDefault="00AF5AB2">
            <w:pPr>
              <w:pStyle w:val="Dates"/>
            </w:pPr>
            <w:r>
              <w:t>28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3C4F79" w:rsidRDefault="00AF5AB2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3C4F79" w:rsidRDefault="00AF5AB2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3C4F79" w:rsidRDefault="00AF5AB2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Halloween</w:t>
            </w:r>
          </w:p>
          <w:p w:rsidR="00AF5AB2" w:rsidRDefault="00AF5AB2">
            <w:pPr>
              <w:pStyle w:val="BodyText"/>
            </w:pPr>
            <w:r>
              <w:t>(Noon dismissal)</w:t>
            </w: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4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</w:tbl>
    <w:p w:rsidR="003C4F79" w:rsidRDefault="00AF5AB2">
      <w:pPr>
        <w:pStyle w:val="Heading1"/>
        <w:rPr>
          <w:color w:val="711D75"/>
        </w:rPr>
      </w:pPr>
      <w:r>
        <w:rPr>
          <w:color w:val="711D75"/>
        </w:rPr>
        <w:t>November 2014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vemb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3C4F79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Sunday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27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28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29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3C4F79" w:rsidRDefault="00AF5AB2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3C4F79" w:rsidRDefault="00AF5AB2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E84B3B"/>
          </w:tcPr>
          <w:p w:rsidR="003C4F79" w:rsidRDefault="00AF5AB2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E84B3B"/>
          </w:tcPr>
          <w:p w:rsidR="003C4F79" w:rsidRDefault="00AF5AB2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3C4F79" w:rsidRDefault="00AF5AB2">
            <w:pPr>
              <w:pStyle w:val="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3C4F79" w:rsidRDefault="00AF5AB2">
            <w:pPr>
              <w:pStyle w:val="Dates"/>
            </w:pPr>
            <w: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3C4F79" w:rsidRDefault="00AF5AB2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:rsidR="003C4F79" w:rsidRDefault="00AF5AB2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:rsidR="003C4F79" w:rsidRDefault="00AF5AB2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End of 1</w:t>
            </w:r>
            <w:r w:rsidRPr="00AF5AB2">
              <w:rPr>
                <w:vertAlign w:val="superscript"/>
              </w:rPr>
              <w:t>st</w:t>
            </w:r>
            <w:r>
              <w:t xml:space="preserve"> Quarter</w:t>
            </w:r>
          </w:p>
          <w:p w:rsidR="00AF5AB2" w:rsidRDefault="00AF5AB2">
            <w:pPr>
              <w:pStyle w:val="BodyText"/>
            </w:pPr>
            <w:r>
              <w:t>Faculty in-service</w:t>
            </w:r>
          </w:p>
          <w:p w:rsidR="00AF5AB2" w:rsidRDefault="00AF5AB2">
            <w:pPr>
              <w:pStyle w:val="BodyText"/>
            </w:pPr>
            <w:r>
              <w:t>No K-12 students</w:t>
            </w:r>
          </w:p>
        </w:tc>
        <w:tc>
          <w:tcPr>
            <w:tcW w:w="137" w:type="pct"/>
            <w:shd w:val="clear" w:color="auto" w:fill="D14146"/>
          </w:tcPr>
          <w:p w:rsidR="003C4F79" w:rsidRDefault="00AF5AB2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:rsidR="003C4F79" w:rsidRDefault="00AF5AB2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3C4F79" w:rsidRDefault="00AF5AB2">
            <w:pPr>
              <w:pStyle w:val="Dates"/>
            </w:pPr>
            <w:r>
              <w:t>10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No School</w:t>
            </w:r>
          </w:p>
        </w:tc>
        <w:tc>
          <w:tcPr>
            <w:tcW w:w="137" w:type="pct"/>
            <w:shd w:val="clear" w:color="auto" w:fill="BE3B50"/>
          </w:tcPr>
          <w:p w:rsidR="003C4F79" w:rsidRDefault="00AF5AB2">
            <w:pPr>
              <w:pStyle w:val="Dates"/>
            </w:pPr>
            <w:r>
              <w:t>11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Veterans Day</w:t>
            </w:r>
          </w:p>
          <w:p w:rsidR="00AF5AB2" w:rsidRDefault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shd w:val="clear" w:color="auto" w:fill="BE3B50"/>
          </w:tcPr>
          <w:p w:rsidR="003C4F79" w:rsidRDefault="00AF5AB2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:rsidR="003C4F79" w:rsidRDefault="00AF5AB2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:rsidR="003C4F79" w:rsidRDefault="00AF5AB2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Report Card Day</w:t>
            </w:r>
          </w:p>
        </w:tc>
        <w:tc>
          <w:tcPr>
            <w:tcW w:w="137" w:type="pct"/>
            <w:shd w:val="clear" w:color="auto" w:fill="BE3B50"/>
          </w:tcPr>
          <w:p w:rsidR="003C4F79" w:rsidRDefault="00AF5AB2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:rsidR="003C4F79" w:rsidRDefault="00AF5AB2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3C4F79" w:rsidRDefault="00AF5AB2">
            <w:pPr>
              <w:pStyle w:val="Dates"/>
            </w:pPr>
            <w:r>
              <w:t>17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:rsidR="003C4F79" w:rsidRDefault="00AF5AB2">
            <w:pPr>
              <w:pStyle w:val="Dates"/>
            </w:pPr>
            <w:r>
              <w:t>18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AF5AB2" w:rsidP="00AF5AB2">
            <w:pPr>
              <w:pStyle w:val="BodyText"/>
            </w:pPr>
            <w:r>
              <w:t>Parent – Teacher Conferences</w:t>
            </w:r>
          </w:p>
        </w:tc>
        <w:tc>
          <w:tcPr>
            <w:tcW w:w="137" w:type="pct"/>
            <w:shd w:val="clear" w:color="auto" w:fill="9C2D60"/>
          </w:tcPr>
          <w:p w:rsidR="003C4F79" w:rsidRDefault="00AF5AB2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 xml:space="preserve">Parent – Teacher </w:t>
            </w:r>
          </w:p>
          <w:p w:rsidR="00AF5AB2" w:rsidRDefault="00AF5AB2">
            <w:pPr>
              <w:pStyle w:val="BodyText"/>
            </w:pPr>
            <w:r>
              <w:t>Conferences</w:t>
            </w:r>
          </w:p>
        </w:tc>
        <w:tc>
          <w:tcPr>
            <w:tcW w:w="137" w:type="pct"/>
            <w:shd w:val="clear" w:color="auto" w:fill="9C2D60"/>
          </w:tcPr>
          <w:p w:rsidR="003C4F79" w:rsidRDefault="00AF5AB2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:rsidR="003C4F79" w:rsidRDefault="00AF5AB2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3C4F79" w:rsidRDefault="00AF5AB2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3C4F79" w:rsidRDefault="00AF5AB2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24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25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 xml:space="preserve"> No School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Thanksgiving Day</w:t>
            </w:r>
          </w:p>
          <w:p w:rsidR="00AF5AB2" w:rsidRDefault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No School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</w:tbl>
    <w:p w:rsidR="003C4F79" w:rsidRDefault="00AF5AB2">
      <w:pPr>
        <w:pStyle w:val="Heading1"/>
        <w:rPr>
          <w:color w:val="291F85"/>
        </w:rPr>
      </w:pPr>
      <w:r>
        <w:rPr>
          <w:color w:val="291F85"/>
        </w:rPr>
        <w:lastRenderedPageBreak/>
        <w:t>December 2014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cemb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3C4F79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Sunday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2" w:space="0" w:color="09888C"/>
              <w:bottom w:val="single" w:sz="2" w:space="0" w:color="09888C"/>
            </w:tcBorders>
            <w:shd w:val="clear" w:color="auto" w:fill="01A28D"/>
          </w:tcPr>
          <w:p w:rsidR="003C4F79" w:rsidRDefault="00AF5AB2">
            <w:pPr>
              <w:pStyle w:val="Dates"/>
            </w:pPr>
            <w:r>
              <w:t>1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:rsidR="003C4F79" w:rsidRDefault="00AF5AB2">
            <w:pPr>
              <w:pStyle w:val="Dates"/>
            </w:pPr>
            <w:r>
              <w:t>2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:rsidR="003C4F79" w:rsidRDefault="00AF5AB2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:rsidR="003C4F79" w:rsidRDefault="00AF5AB2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:rsidR="003C4F79" w:rsidRDefault="00AF5AB2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Christmas Program</w:t>
            </w:r>
          </w:p>
        </w:tc>
        <w:tc>
          <w:tcPr>
            <w:tcW w:w="137" w:type="pct"/>
            <w:shd w:val="clear" w:color="auto" w:fill="01A28D"/>
          </w:tcPr>
          <w:p w:rsidR="003C4F79" w:rsidRDefault="00AF5AB2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:rsidR="003C4F79" w:rsidRDefault="00AF5AB2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3C4F79" w:rsidRDefault="00AF5AB2">
            <w:pPr>
              <w:pStyle w:val="Dates"/>
            </w:pPr>
            <w:r>
              <w:t>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3C4F79" w:rsidRDefault="00AF5AB2">
            <w:pPr>
              <w:pStyle w:val="Dates"/>
            </w:pPr>
            <w:r>
              <w:t>9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Spelling Bee</w:t>
            </w: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3C4F79" w:rsidRDefault="00AF5AB2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3C4F79" w:rsidRDefault="00AF5AB2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3C4F79" w:rsidRDefault="00AF5AB2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Upper School Choir Concert</w:t>
            </w:r>
          </w:p>
        </w:tc>
        <w:tc>
          <w:tcPr>
            <w:tcW w:w="137" w:type="pct"/>
            <w:shd w:val="clear" w:color="auto" w:fill="09888C"/>
          </w:tcPr>
          <w:p w:rsidR="003C4F79" w:rsidRDefault="00AF5AB2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09888C"/>
          </w:tcPr>
          <w:p w:rsidR="003C4F79" w:rsidRDefault="00AF5AB2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3C4F79" w:rsidRDefault="00AF5AB2">
            <w:pPr>
              <w:pStyle w:val="Dates"/>
            </w:pPr>
            <w:r>
              <w:t>15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:rsidR="003C4F79" w:rsidRDefault="00AF5AB2">
            <w:pPr>
              <w:pStyle w:val="Dates"/>
            </w:pPr>
            <w:r>
              <w:t>16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:rsidR="003C4F79" w:rsidRDefault="00AF5AB2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:rsidR="003C4F79" w:rsidRDefault="00AF5AB2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:rsidR="003C4F79" w:rsidRDefault="00AF5AB2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IPR’s Issued</w:t>
            </w:r>
          </w:p>
          <w:p w:rsidR="00AF5AB2" w:rsidRDefault="00AF5AB2">
            <w:pPr>
              <w:pStyle w:val="BodyText"/>
            </w:pPr>
            <w:r>
              <w:t>Christmas Chapel</w:t>
            </w:r>
          </w:p>
          <w:p w:rsidR="00AF5AB2" w:rsidRDefault="00AF5AB2">
            <w:pPr>
              <w:pStyle w:val="BodyText"/>
            </w:pPr>
            <w:r>
              <w:t>Noon Dismissal</w:t>
            </w:r>
          </w:p>
        </w:tc>
        <w:tc>
          <w:tcPr>
            <w:tcW w:w="137" w:type="pct"/>
            <w:shd w:val="clear" w:color="auto" w:fill="10748B"/>
          </w:tcPr>
          <w:p w:rsidR="003C4F79" w:rsidRDefault="00AF5AB2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:rsidR="003C4F79" w:rsidRDefault="00AF5AB2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3C4F79" w:rsidRDefault="00AF5AB2">
            <w:pPr>
              <w:pStyle w:val="Dates"/>
            </w:pPr>
            <w:r>
              <w:t>22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Christmas Break</w:t>
            </w:r>
          </w:p>
          <w:p w:rsidR="00AF5AB2" w:rsidRDefault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shd w:val="clear" w:color="auto" w:fill="195389"/>
          </w:tcPr>
          <w:p w:rsidR="003C4F79" w:rsidRDefault="00AF5AB2">
            <w:pPr>
              <w:pStyle w:val="Dates"/>
            </w:pPr>
            <w:r>
              <w:t>23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>Christmas Break</w:t>
            </w:r>
          </w:p>
          <w:p w:rsidR="003C4F79" w:rsidRDefault="00AF5AB2" w:rsidP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shd w:val="clear" w:color="auto" w:fill="195389"/>
          </w:tcPr>
          <w:p w:rsidR="003C4F79" w:rsidRDefault="00AF5AB2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>Christmas Break</w:t>
            </w:r>
          </w:p>
          <w:p w:rsidR="003C4F79" w:rsidRDefault="00AF5AB2" w:rsidP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195389"/>
          </w:tcPr>
          <w:p w:rsidR="003C4F79" w:rsidRDefault="00AF5AB2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>Christmas Break</w:t>
            </w:r>
          </w:p>
          <w:p w:rsidR="003C4F79" w:rsidRDefault="00AF5AB2" w:rsidP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195389"/>
          </w:tcPr>
          <w:p w:rsidR="003C4F79" w:rsidRDefault="00AF5AB2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>Christmas Break</w:t>
            </w:r>
          </w:p>
          <w:p w:rsidR="003C4F79" w:rsidRDefault="00AF5AB2" w:rsidP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195389"/>
          </w:tcPr>
          <w:p w:rsidR="003C4F79" w:rsidRDefault="00AF5AB2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195389"/>
          </w:tcPr>
          <w:p w:rsidR="003C4F79" w:rsidRDefault="00AF5AB2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</w:tcBorders>
            <w:shd w:val="clear" w:color="auto" w:fill="203787"/>
          </w:tcPr>
          <w:p w:rsidR="003C4F79" w:rsidRDefault="00AF5AB2">
            <w:pPr>
              <w:pStyle w:val="Dates"/>
            </w:pPr>
            <w:r>
              <w:t>29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3C4F79" w:rsidRDefault="00AF5AB2">
            <w:pPr>
              <w:pStyle w:val="Dates"/>
            </w:pPr>
            <w:r>
              <w:t>30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>Christmas Break</w:t>
            </w:r>
          </w:p>
          <w:p w:rsidR="003C4F79" w:rsidRDefault="00AF5AB2" w:rsidP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3C4F79" w:rsidRDefault="00AF5AB2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>Christmas Break</w:t>
            </w:r>
          </w:p>
          <w:p w:rsidR="003C4F79" w:rsidRDefault="00AF5AB2" w:rsidP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single" w:sz="4" w:space="0" w:color="auto"/>
              <w:bottom w:val="single" w:sz="2" w:space="0" w:color="203787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2" w:space="0" w:color="203787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2" w:space="0" w:color="203787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2" w:space="0" w:color="203787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left w:val="nil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6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</w:tbl>
    <w:p w:rsidR="003C4F79" w:rsidRDefault="00AF5AB2">
      <w:pPr>
        <w:pStyle w:val="Heading1"/>
        <w:rPr>
          <w:color w:val="00798E"/>
        </w:rPr>
      </w:pPr>
      <w:r>
        <w:rPr>
          <w:color w:val="00798E"/>
        </w:rPr>
        <w:t>January 2015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nuary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3C4F79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Sunday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00798E"/>
              <w:bottom w:val="single" w:sz="2" w:space="0" w:color="59C399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29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3C4F79" w:rsidRDefault="00AF5AB2">
            <w:pPr>
              <w:pStyle w:val="Off-MonthDates"/>
            </w:pPr>
            <w:r>
              <w:t>30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3C4F79" w:rsidRDefault="00AF5AB2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74DA9C"/>
          </w:tcPr>
          <w:p w:rsidR="003C4F79" w:rsidRDefault="00AF5AB2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>Christmas Break</w:t>
            </w:r>
          </w:p>
          <w:p w:rsidR="003C4F79" w:rsidRDefault="00AF5AB2" w:rsidP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shd w:val="clear" w:color="auto" w:fill="74DA9C"/>
          </w:tcPr>
          <w:p w:rsidR="003C4F79" w:rsidRDefault="00AF5AB2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>Christmas Break</w:t>
            </w:r>
          </w:p>
          <w:p w:rsidR="003C4F79" w:rsidRDefault="00AF5AB2" w:rsidP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shd w:val="clear" w:color="auto" w:fill="74DA9C"/>
          </w:tcPr>
          <w:p w:rsidR="003C4F79" w:rsidRDefault="00AF5AB2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74DA9C"/>
          </w:tcPr>
          <w:p w:rsidR="003C4F79" w:rsidRDefault="00AF5AB2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59C399"/>
              <w:left w:val="single" w:sz="4" w:space="0" w:color="59C399"/>
            </w:tcBorders>
            <w:shd w:val="clear" w:color="auto" w:fill="59C399"/>
          </w:tcPr>
          <w:p w:rsidR="003C4F79" w:rsidRDefault="00AF5AB2">
            <w:pPr>
              <w:pStyle w:val="Dates"/>
            </w:pPr>
            <w: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AF5AB2" w:rsidP="00AF5AB2">
            <w:pPr>
              <w:pStyle w:val="BodyText"/>
              <w:ind w:left="0"/>
            </w:pPr>
            <w:r>
              <w:t>First day back</w:t>
            </w:r>
          </w:p>
        </w:tc>
        <w:tc>
          <w:tcPr>
            <w:tcW w:w="137" w:type="pct"/>
            <w:shd w:val="clear" w:color="auto" w:fill="59C399"/>
          </w:tcPr>
          <w:p w:rsidR="003C4F79" w:rsidRDefault="00AF5AB2">
            <w:pPr>
              <w:pStyle w:val="Dates"/>
            </w:pPr>
            <w:r>
              <w:t>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:rsidR="003C4F79" w:rsidRDefault="00AF5AB2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:rsidR="003C4F79" w:rsidRDefault="00AF5AB2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:rsidR="003C4F79" w:rsidRDefault="00AF5AB2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:rsidR="003C4F79" w:rsidRDefault="00AF5AB2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:rsidR="003C4F79" w:rsidRDefault="00AF5AB2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3C4F79" w:rsidRDefault="00AF5AB2">
            <w:pPr>
              <w:pStyle w:val="Dates"/>
            </w:pPr>
            <w:r>
              <w:t>12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:rsidR="003C4F79" w:rsidRDefault="00AF5AB2">
            <w:pPr>
              <w:pStyle w:val="Dates"/>
            </w:pPr>
            <w:r>
              <w:t>13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:rsidR="003C4F79" w:rsidRDefault="00AF5AB2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:rsidR="003C4F79" w:rsidRDefault="00AF5AB2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:rsidR="003C4F79" w:rsidRDefault="00AF5AB2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:rsidR="003C4F79" w:rsidRDefault="00AF5AB2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:rsidR="003C4F79" w:rsidRDefault="00AF5AB2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3C4F79" w:rsidRDefault="00AF5AB2">
            <w:pPr>
              <w:pStyle w:val="Dates"/>
            </w:pPr>
            <w:r>
              <w:t>19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>MLK Day</w:t>
            </w:r>
          </w:p>
          <w:p w:rsidR="00AF5AB2" w:rsidRDefault="00AF5AB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shd w:val="clear" w:color="auto" w:fill="2D9E93"/>
          </w:tcPr>
          <w:p w:rsidR="003C4F79" w:rsidRDefault="00AF5AB2">
            <w:pPr>
              <w:pStyle w:val="Dates"/>
            </w:pPr>
            <w:r>
              <w:t>20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AF5AB2">
            <w:pPr>
              <w:pStyle w:val="BodyText"/>
            </w:pPr>
            <w:r>
              <w:t xml:space="preserve">High School </w:t>
            </w:r>
          </w:p>
          <w:p w:rsidR="00AF5AB2" w:rsidRDefault="00AF5AB2">
            <w:pPr>
              <w:pStyle w:val="BodyText"/>
            </w:pPr>
            <w:r>
              <w:t>Midterm Exams</w:t>
            </w:r>
          </w:p>
        </w:tc>
        <w:tc>
          <w:tcPr>
            <w:tcW w:w="137" w:type="pct"/>
            <w:shd w:val="clear" w:color="auto" w:fill="2D9E93"/>
          </w:tcPr>
          <w:p w:rsidR="003C4F79" w:rsidRDefault="00AF5AB2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 xml:space="preserve">High School </w:t>
            </w:r>
          </w:p>
          <w:p w:rsidR="003C4F79" w:rsidRDefault="00AF5AB2" w:rsidP="00AF5AB2">
            <w:pPr>
              <w:pStyle w:val="BodyText"/>
            </w:pPr>
            <w:r>
              <w:t>Midterm Exams</w:t>
            </w:r>
          </w:p>
        </w:tc>
        <w:tc>
          <w:tcPr>
            <w:tcW w:w="137" w:type="pct"/>
            <w:shd w:val="clear" w:color="auto" w:fill="2D9E93"/>
          </w:tcPr>
          <w:p w:rsidR="003C4F79" w:rsidRDefault="00AF5AB2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 xml:space="preserve">High School </w:t>
            </w:r>
          </w:p>
          <w:p w:rsidR="003C4F79" w:rsidRDefault="00AF5AB2" w:rsidP="00AF5AB2">
            <w:pPr>
              <w:pStyle w:val="BodyText"/>
            </w:pPr>
            <w:r>
              <w:t>Midterm Exams</w:t>
            </w: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3C4F79" w:rsidRDefault="00AF5AB2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AF5AB2" w:rsidRDefault="00AF5AB2" w:rsidP="00AF5AB2">
            <w:pPr>
              <w:pStyle w:val="BodyText"/>
            </w:pPr>
            <w:r>
              <w:t xml:space="preserve">High School </w:t>
            </w:r>
          </w:p>
          <w:p w:rsidR="003C4F79" w:rsidRDefault="00AF5AB2" w:rsidP="00AF5AB2">
            <w:pPr>
              <w:pStyle w:val="BodyText"/>
            </w:pPr>
            <w:r>
              <w:t>Midterm Exams</w:t>
            </w: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3C4F79" w:rsidRDefault="00AF5AB2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3C4F79" w:rsidRDefault="00AF5AB2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3C4F79" w:rsidRDefault="00AF5AB2">
            <w:pPr>
              <w:pStyle w:val="Dates"/>
            </w:pPr>
            <w:r>
              <w:t>26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3C4F79" w:rsidRDefault="00AF5AB2">
            <w:pPr>
              <w:pStyle w:val="Dates"/>
            </w:pPr>
            <w:r>
              <w:t>27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AF5AB2" w:rsidP="00AF5AB2">
            <w:pPr>
              <w:pStyle w:val="BodyText"/>
              <w:ind w:left="0"/>
            </w:pPr>
            <w:r>
              <w:t xml:space="preserve">High School </w:t>
            </w:r>
          </w:p>
          <w:p w:rsidR="00AF5AB2" w:rsidRDefault="00AF5AB2" w:rsidP="00AF5AB2">
            <w:pPr>
              <w:pStyle w:val="BodyText"/>
              <w:ind w:left="0"/>
            </w:pPr>
            <w:r>
              <w:t>Regents Exams</w:t>
            </w: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3C4F79" w:rsidRDefault="00AF5AB2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AF5AB2" w:rsidRPr="00AF5AB2" w:rsidRDefault="00AF5AB2" w:rsidP="00AF5AB2">
            <w:pPr>
              <w:pStyle w:val="BodyText"/>
            </w:pPr>
            <w:r w:rsidRPr="00AF5AB2">
              <w:t xml:space="preserve">High School </w:t>
            </w:r>
          </w:p>
          <w:p w:rsidR="003C4F79" w:rsidRDefault="00AF5AB2" w:rsidP="00AF5AB2">
            <w:pPr>
              <w:pStyle w:val="BodyText"/>
            </w:pPr>
            <w:r w:rsidRPr="00AF5AB2">
              <w:t>Regents Exams</w:t>
            </w: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3C4F79" w:rsidRDefault="00AF5AB2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AF5AB2" w:rsidRPr="00AF5AB2" w:rsidRDefault="00AF5AB2" w:rsidP="00AF5AB2">
            <w:pPr>
              <w:pStyle w:val="BodyText"/>
            </w:pPr>
            <w:r w:rsidRPr="00AF5AB2">
              <w:t xml:space="preserve">High School </w:t>
            </w:r>
          </w:p>
          <w:p w:rsidR="003C4F79" w:rsidRDefault="00AF5AB2" w:rsidP="00AF5AB2">
            <w:pPr>
              <w:pStyle w:val="BodyText"/>
            </w:pPr>
            <w:r w:rsidRPr="00AF5AB2">
              <w:t>Regents Exams</w:t>
            </w: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3C4F79" w:rsidRDefault="00AF5AB2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AF5AB2" w:rsidP="00AF5AB2">
            <w:pPr>
              <w:pStyle w:val="BodyText"/>
            </w:pPr>
            <w:r>
              <w:t>End of 2</w:t>
            </w:r>
            <w:r w:rsidRPr="00AF5AB2">
              <w:rPr>
                <w:vertAlign w:val="superscript"/>
              </w:rPr>
              <w:t>nd</w:t>
            </w:r>
            <w:r>
              <w:t xml:space="preserve"> Quarter</w:t>
            </w:r>
          </w:p>
          <w:p w:rsidR="00AF5AB2" w:rsidRDefault="00AF5AB2" w:rsidP="00AF5AB2">
            <w:pPr>
              <w:pStyle w:val="BodyText"/>
            </w:pPr>
            <w:r>
              <w:t>No school K-12</w:t>
            </w:r>
          </w:p>
          <w:p w:rsidR="00AF5AB2" w:rsidRDefault="00AF5AB2" w:rsidP="00AF5AB2">
            <w:pPr>
              <w:pStyle w:val="BodyText"/>
            </w:pPr>
            <w:r>
              <w:t>Faculty in-service</w:t>
            </w: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3C4F79" w:rsidRDefault="00AF5AB2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</w:tbl>
    <w:p w:rsidR="003C4F79" w:rsidRDefault="00AF5AB2">
      <w:pPr>
        <w:pStyle w:val="Heading1"/>
        <w:rPr>
          <w:color w:val="00ABBD"/>
        </w:rPr>
      </w:pPr>
      <w:r>
        <w:rPr>
          <w:color w:val="00ABBD"/>
        </w:rPr>
        <w:lastRenderedPageBreak/>
        <w:t>February 2015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ebruary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3C4F79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3C4F79" w:rsidRDefault="00AF5AB2">
            <w:pPr>
              <w:pStyle w:val="Days"/>
            </w:pPr>
            <w:r>
              <w:t>Sunday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3C4F79" w:rsidRDefault="00AF5AB2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3</w:t>
            </w:r>
            <w:r w:rsidRPr="00823E52">
              <w:rPr>
                <w:vertAlign w:val="superscript"/>
              </w:rPr>
              <w:t>rd</w:t>
            </w:r>
            <w:r>
              <w:t xml:space="preserve"> Quarter Begins</w:t>
            </w:r>
          </w:p>
          <w:p w:rsidR="00823E52" w:rsidRDefault="00823E5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Report Card Day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3C4F79" w:rsidRDefault="00AF5AB2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9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10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Parent – Teacher Conferences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3C4F79" w:rsidRDefault="00AF5AB2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16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Presidents’ Day</w:t>
            </w:r>
          </w:p>
          <w:p w:rsidR="00823E52" w:rsidRDefault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17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February Break</w:t>
            </w:r>
          </w:p>
          <w:p w:rsidR="00823E52" w:rsidRDefault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February Break</w:t>
            </w:r>
          </w:p>
          <w:p w:rsidR="003C4F79" w:rsidRDefault="00823E52" w:rsidP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February Break</w:t>
            </w:r>
          </w:p>
          <w:p w:rsidR="003C4F79" w:rsidRDefault="00823E52" w:rsidP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February Break</w:t>
            </w:r>
          </w:p>
          <w:p w:rsidR="003C4F79" w:rsidRDefault="00823E52" w:rsidP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3C4F79" w:rsidRDefault="00AF5AB2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</w:pPr>
            <w:r>
              <w:t>23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</w:pPr>
            <w:r>
              <w:t>24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Cultural Celebration and Concert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3C4F79" w:rsidRDefault="00AF5AB2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</w:tbl>
    <w:p w:rsidR="003C4F79" w:rsidRDefault="00AF5AB2">
      <w:pPr>
        <w:pStyle w:val="Heading1"/>
        <w:rPr>
          <w:color w:val="F37121"/>
        </w:rPr>
      </w:pPr>
      <w:r>
        <w:rPr>
          <w:color w:val="F37121"/>
        </w:rPr>
        <w:t>March 2015</w:t>
      </w:r>
    </w:p>
    <w:tbl>
      <w:tblPr>
        <w:tblW w:w="5001" w:type="pct"/>
        <w:tblInd w:w="-2" w:type="dxa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rch"/>
      </w:tblPr>
      <w:tblGrid>
        <w:gridCol w:w="288"/>
        <w:gridCol w:w="1212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3C4F79">
        <w:trPr>
          <w:trHeight w:hRule="exact" w:val="288"/>
        </w:trPr>
        <w:tc>
          <w:tcPr>
            <w:tcW w:w="715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3C4F79" w:rsidRDefault="00AF5AB2">
            <w:pPr>
              <w:pStyle w:val="Days"/>
            </w:pPr>
            <w:r>
              <w:t>Sunday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3C4F79" w:rsidRDefault="00AF5AB2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3C4F79" w:rsidRDefault="00AF5AB2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9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10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IPR’s issued</w:t>
            </w:r>
          </w:p>
          <w:p w:rsidR="00823E52" w:rsidRDefault="00823E52" w:rsidP="00823E52">
            <w:pPr>
              <w:pStyle w:val="BodyText"/>
            </w:pPr>
            <w:r>
              <w:t xml:space="preserve">Non dismissal </w:t>
            </w:r>
          </w:p>
          <w:p w:rsidR="00823E52" w:rsidRDefault="00823E52" w:rsidP="00823E52">
            <w:pPr>
              <w:pStyle w:val="BodyText"/>
            </w:pPr>
            <w:r>
              <w:t>Faculty in-service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3C4F79" w:rsidRDefault="00AF5AB2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16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17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3C4F79" w:rsidRDefault="00AF5AB2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3C4F79" w:rsidRDefault="00AF5AB2">
            <w:pPr>
              <w:pStyle w:val="Dates"/>
            </w:pPr>
            <w:r>
              <w:t>23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Trip to Camp</w:t>
            </w:r>
          </w:p>
          <w:p w:rsidR="00823E52" w:rsidRDefault="00823E52">
            <w:pPr>
              <w:pStyle w:val="BodyText"/>
            </w:pPr>
            <w:r>
              <w:t>Koinonia</w:t>
            </w:r>
          </w:p>
          <w:p w:rsidR="00823E52" w:rsidRDefault="00823E52">
            <w:pPr>
              <w:pStyle w:val="BodyText"/>
            </w:pPr>
            <w:r>
              <w:t>Grades 4-6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3C4F79" w:rsidRDefault="00AF5AB2">
            <w:pPr>
              <w:pStyle w:val="Dates"/>
            </w:pPr>
            <w:r>
              <w:t>24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Trip to Camp</w:t>
            </w:r>
          </w:p>
          <w:p w:rsidR="00823E52" w:rsidRDefault="00823E52" w:rsidP="00823E52">
            <w:pPr>
              <w:pStyle w:val="BodyText"/>
            </w:pPr>
            <w:r>
              <w:t>Koinonia</w:t>
            </w:r>
          </w:p>
          <w:p w:rsidR="003C4F79" w:rsidRDefault="00823E52" w:rsidP="00823E52">
            <w:pPr>
              <w:pStyle w:val="BodyText"/>
            </w:pPr>
            <w:r>
              <w:t>Grades 4-6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3C4F79" w:rsidRDefault="00AF5AB2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Trip to Camp</w:t>
            </w:r>
          </w:p>
          <w:p w:rsidR="00823E52" w:rsidRDefault="00823E52" w:rsidP="00823E52">
            <w:pPr>
              <w:pStyle w:val="BodyText"/>
            </w:pPr>
            <w:r>
              <w:t>Koinonia</w:t>
            </w:r>
          </w:p>
          <w:p w:rsidR="003C4F79" w:rsidRDefault="00823E52" w:rsidP="00823E52">
            <w:pPr>
              <w:pStyle w:val="BodyText"/>
            </w:pPr>
            <w:r>
              <w:t>Grades 4-6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3C4F79" w:rsidRDefault="00AF5AB2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3C4F79" w:rsidRDefault="00AF5AB2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3C4F79" w:rsidRDefault="00AF5AB2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3C4F79" w:rsidRDefault="00AF5AB2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2" w:space="0" w:color="F37121"/>
              <w:bottom w:val="single" w:sz="2" w:space="0" w:color="F57E29"/>
              <w:right w:val="nil"/>
            </w:tcBorders>
            <w:shd w:val="clear" w:color="auto" w:fill="F37121"/>
          </w:tcPr>
          <w:p w:rsidR="003C4F79" w:rsidRDefault="00AF5AB2">
            <w:pPr>
              <w:pStyle w:val="Dates"/>
            </w:pPr>
            <w:r>
              <w:t>30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single" w:sz="2" w:space="0" w:color="F37121"/>
              <w:bottom w:val="single" w:sz="2" w:space="0" w:color="F57E29"/>
              <w:right w:val="nil"/>
            </w:tcBorders>
            <w:shd w:val="clear" w:color="auto" w:fill="F37121"/>
          </w:tcPr>
          <w:p w:rsidR="003C4F79" w:rsidRDefault="00AF5AB2">
            <w:pPr>
              <w:pStyle w:val="Dates"/>
            </w:pPr>
            <w:r>
              <w:t>31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</w:tbl>
    <w:p w:rsidR="003C4F79" w:rsidRDefault="00AF5AB2">
      <w:pPr>
        <w:pStyle w:val="Heading1"/>
        <w:rPr>
          <w:color w:val="BF0C00"/>
        </w:rPr>
      </w:pPr>
      <w:r>
        <w:rPr>
          <w:color w:val="BF0C00"/>
        </w:rPr>
        <w:lastRenderedPageBreak/>
        <w:t>April 2015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ril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3C4F79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3C4F79" w:rsidRDefault="00AF5AB2">
            <w:pPr>
              <w:pStyle w:val="Days"/>
            </w:pPr>
            <w:r>
              <w:t>Sunday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3C4F79" w:rsidRDefault="00AF5AB2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Easter Chapel</w:t>
            </w:r>
          </w:p>
          <w:p w:rsidR="00823E52" w:rsidRDefault="00823E52">
            <w:pPr>
              <w:pStyle w:val="BodyText"/>
            </w:pPr>
            <w:r>
              <w:t>Noon dismissal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3C4F79" w:rsidRDefault="00AF5AB2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Holy Thursday</w:t>
            </w:r>
          </w:p>
          <w:p w:rsidR="00823E52" w:rsidRDefault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3C4F79" w:rsidRDefault="00AF5AB2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Good Friday</w:t>
            </w:r>
          </w:p>
          <w:p w:rsidR="00823E52" w:rsidRDefault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3C4F79" w:rsidRDefault="00AF5AB2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3C4F79" w:rsidRDefault="00AF5AB2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Easter Sunday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Easter Break</w:t>
            </w:r>
          </w:p>
          <w:p w:rsidR="00823E52" w:rsidRDefault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Easter Break</w:t>
            </w:r>
          </w:p>
          <w:p w:rsidR="003C4F79" w:rsidRDefault="00823E52" w:rsidP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Easter Break</w:t>
            </w:r>
          </w:p>
          <w:p w:rsidR="003C4F79" w:rsidRDefault="00823E52" w:rsidP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Easter Break</w:t>
            </w:r>
          </w:p>
          <w:p w:rsidR="003C4F79" w:rsidRDefault="00823E52" w:rsidP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Easter Break</w:t>
            </w:r>
          </w:p>
          <w:p w:rsidR="003C4F79" w:rsidRDefault="00823E52" w:rsidP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3C4F79" w:rsidRDefault="00AF5AB2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14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ELA State Exams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ELA Sate Exams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End of 3</w:t>
            </w:r>
            <w:r w:rsidRPr="00823E52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3C4F79" w:rsidRDefault="00AF5AB2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21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83D0C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Math State Exams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Math State Exams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Math State Exams</w:t>
            </w:r>
          </w:p>
          <w:p w:rsidR="00823E52" w:rsidRDefault="00823E52">
            <w:pPr>
              <w:pStyle w:val="BodyText"/>
            </w:pPr>
            <w:r>
              <w:t>Report Card Day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3C4F79" w:rsidRDefault="00AF5AB2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3C4F79" w:rsidRDefault="00AF5AB2">
            <w:pPr>
              <w:pStyle w:val="Dates"/>
            </w:pPr>
            <w:r>
              <w:t>27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3C4F79" w:rsidRDefault="00AF5AB2">
            <w:pPr>
              <w:pStyle w:val="Dates"/>
            </w:pPr>
            <w:r>
              <w:t>28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3C4F79" w:rsidRDefault="00AF5AB2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3C4F79" w:rsidRDefault="00AF5AB2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4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</w:tbl>
    <w:p w:rsidR="003C4F79" w:rsidRDefault="00AF5AB2">
      <w:pPr>
        <w:pStyle w:val="Heading1"/>
        <w:rPr>
          <w:color w:val="711D75"/>
        </w:rPr>
      </w:pPr>
      <w:r>
        <w:rPr>
          <w:color w:val="711D75"/>
        </w:rPr>
        <w:t>May 2015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y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3C4F79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3C4F79" w:rsidRDefault="00AF5AB2">
            <w:pPr>
              <w:pStyle w:val="Days"/>
            </w:pPr>
            <w:r>
              <w:t>Sunday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27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28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3C4F79" w:rsidRDefault="00AF5AB2">
            <w:pPr>
              <w:pStyle w:val="Off-MonthDates"/>
            </w:pPr>
            <w:r>
              <w:t>29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3C4F79" w:rsidRDefault="00AF5AB2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E84B3B"/>
          </w:tcPr>
          <w:p w:rsidR="003C4F79" w:rsidRDefault="00AF5AB2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E84B3B"/>
          </w:tcPr>
          <w:p w:rsidR="003C4F79" w:rsidRDefault="00AF5AB2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E84B3B"/>
          </w:tcPr>
          <w:p w:rsidR="003C4F79" w:rsidRDefault="00AF5AB2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3C4F79" w:rsidRDefault="00AF5AB2">
            <w:pPr>
              <w:pStyle w:val="Dates"/>
            </w:pPr>
            <w: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3C4F79" w:rsidRDefault="00AF5AB2">
            <w:pPr>
              <w:pStyle w:val="Dates"/>
            </w:pPr>
            <w:r>
              <w:t>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:rsidR="003C4F79" w:rsidRDefault="00AF5AB2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:rsidR="003C4F79" w:rsidRDefault="00AF5AB2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:rsidR="003C4F79" w:rsidRDefault="00AF5AB2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:rsidR="003C4F79" w:rsidRDefault="00AF5AB2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:rsidR="003C4F79" w:rsidRDefault="00AF5AB2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Mother’s 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3C4F79" w:rsidRDefault="00AF5AB2">
            <w:pPr>
              <w:pStyle w:val="Dates"/>
            </w:pPr>
            <w:r>
              <w:t>11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:rsidR="003C4F79" w:rsidRDefault="00AF5AB2">
            <w:pPr>
              <w:pStyle w:val="Dates"/>
            </w:pPr>
            <w:r>
              <w:t>12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:rsidR="003C4F79" w:rsidRDefault="00AF5AB2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:rsidR="003C4F79" w:rsidRDefault="00AF5AB2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:rsidR="003C4F79" w:rsidRDefault="00AF5AB2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:rsidR="003C4F79" w:rsidRDefault="00AF5AB2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:rsidR="003C4F79" w:rsidRDefault="00AF5AB2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3C4F79" w:rsidRDefault="00AF5AB2">
            <w:pPr>
              <w:pStyle w:val="Dates"/>
            </w:pPr>
            <w:r>
              <w:t>18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:rsidR="003C4F79" w:rsidRDefault="00AF5AB2">
            <w:pPr>
              <w:pStyle w:val="Dates"/>
            </w:pPr>
            <w:r>
              <w:t>19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:rsidR="003C4F79" w:rsidRDefault="00AF5AB2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:rsidR="003C4F79" w:rsidRDefault="00AF5AB2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:rsidR="003C4F79" w:rsidRDefault="00AF5AB2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3C4F79" w:rsidRDefault="00AF5AB2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3C4F79" w:rsidRDefault="00AF5AB2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25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Memorial Day</w:t>
            </w:r>
          </w:p>
          <w:p w:rsidR="00823E52" w:rsidRDefault="00823E52">
            <w:pPr>
              <w:pStyle w:val="BodyText"/>
            </w:pPr>
            <w:r>
              <w:t>(No School)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26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3C4F79" w:rsidRDefault="00AF5AB2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</w:tbl>
    <w:p w:rsidR="003C4F79" w:rsidRDefault="00AF5AB2">
      <w:pPr>
        <w:pStyle w:val="Heading1"/>
        <w:rPr>
          <w:color w:val="291F85"/>
        </w:rPr>
      </w:pPr>
      <w:r>
        <w:rPr>
          <w:color w:val="291F85"/>
        </w:rPr>
        <w:lastRenderedPageBreak/>
        <w:t>June 2015</w:t>
      </w:r>
    </w:p>
    <w:tbl>
      <w:tblPr>
        <w:tblW w:w="5006" w:type="pct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ne"/>
      </w:tblPr>
      <w:tblGrid>
        <w:gridCol w:w="288"/>
        <w:gridCol w:w="1220"/>
        <w:gridCol w:w="288"/>
        <w:gridCol w:w="1214"/>
        <w:gridCol w:w="287"/>
        <w:gridCol w:w="1210"/>
        <w:gridCol w:w="287"/>
        <w:gridCol w:w="1210"/>
        <w:gridCol w:w="287"/>
        <w:gridCol w:w="1210"/>
        <w:gridCol w:w="287"/>
        <w:gridCol w:w="1210"/>
        <w:gridCol w:w="287"/>
        <w:gridCol w:w="1204"/>
      </w:tblGrid>
      <w:tr w:rsidR="003C4F79">
        <w:trPr>
          <w:trHeight w:hRule="exact" w:val="288"/>
        </w:trPr>
        <w:tc>
          <w:tcPr>
            <w:tcW w:w="718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Saturday</w:t>
            </w:r>
          </w:p>
        </w:tc>
        <w:tc>
          <w:tcPr>
            <w:tcW w:w="712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3C4F79" w:rsidRDefault="00AF5AB2">
            <w:pPr>
              <w:pStyle w:val="Days"/>
            </w:pPr>
            <w:r>
              <w:t>Sunday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2" w:space="0" w:color="09888C"/>
              <w:bottom w:val="single" w:sz="2" w:space="0" w:color="09888C"/>
            </w:tcBorders>
            <w:shd w:val="clear" w:color="auto" w:fill="01A28D"/>
          </w:tcPr>
          <w:p w:rsidR="003C4F79" w:rsidRDefault="00AF5AB2">
            <w:pPr>
              <w:pStyle w:val="Dates"/>
            </w:pPr>
            <w:r>
              <w:t>1</w:t>
            </w:r>
          </w:p>
        </w:tc>
        <w:tc>
          <w:tcPr>
            <w:tcW w:w="580" w:type="pct"/>
            <w:tcBorders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:rsidR="003C4F79" w:rsidRDefault="00AF5AB2">
            <w:pPr>
              <w:pStyle w:val="Dates"/>
            </w:pPr>
            <w:r>
              <w:t>2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3C4F79" w:rsidRDefault="00823E52">
            <w:pPr>
              <w:pStyle w:val="BodyText"/>
            </w:pPr>
            <w:r>
              <w:t>Common Core</w:t>
            </w:r>
          </w:p>
          <w:p w:rsidR="00823E52" w:rsidRDefault="00823E52">
            <w:pPr>
              <w:pStyle w:val="BodyText"/>
            </w:pPr>
            <w:r>
              <w:t>Regents Exam</w:t>
            </w:r>
          </w:p>
        </w:tc>
        <w:tc>
          <w:tcPr>
            <w:tcW w:w="137" w:type="pct"/>
            <w:shd w:val="clear" w:color="auto" w:fill="01A28D"/>
          </w:tcPr>
          <w:p w:rsidR="003C4F79" w:rsidRDefault="00AF5AB2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:rsidR="003C4F79" w:rsidRDefault="00AF5AB2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:rsidR="003C4F79" w:rsidRDefault="00AF5AB2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:rsidR="003C4F79" w:rsidRDefault="00AF5AB2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:rsidR="003C4F79" w:rsidRDefault="00AF5AB2">
            <w:pPr>
              <w:pStyle w:val="Dates"/>
            </w:pPr>
            <w:r>
              <w:t>7</w:t>
            </w:r>
          </w:p>
        </w:tc>
        <w:tc>
          <w:tcPr>
            <w:tcW w:w="575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3C4F79" w:rsidRDefault="00AF5AB2">
            <w:pPr>
              <w:pStyle w:val="Dates"/>
            </w:pPr>
            <w:r>
              <w:t>8</w:t>
            </w:r>
          </w:p>
        </w:tc>
        <w:tc>
          <w:tcPr>
            <w:tcW w:w="580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3C4F79" w:rsidRDefault="00AF5AB2">
            <w:pPr>
              <w:pStyle w:val="Dates"/>
            </w:pPr>
            <w:r>
              <w:t>9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High School</w:t>
            </w:r>
          </w:p>
          <w:p w:rsidR="00823E52" w:rsidRDefault="00823E52" w:rsidP="00823E52">
            <w:pPr>
              <w:pStyle w:val="BodyText"/>
            </w:pPr>
            <w:r>
              <w:t>Final Exams</w:t>
            </w: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3C4F79" w:rsidRDefault="00AF5AB2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High School</w:t>
            </w:r>
          </w:p>
          <w:p w:rsidR="003C4F79" w:rsidRDefault="00823E52" w:rsidP="00823E52">
            <w:pPr>
              <w:pStyle w:val="BodyText"/>
            </w:pPr>
            <w:r>
              <w:t>Final Exams</w:t>
            </w: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3C4F79" w:rsidRDefault="00AF5AB2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High School</w:t>
            </w:r>
          </w:p>
          <w:p w:rsidR="003C4F79" w:rsidRDefault="00823E52" w:rsidP="00823E52">
            <w:pPr>
              <w:pStyle w:val="BodyText"/>
            </w:pPr>
            <w:r>
              <w:t>Final Exams</w:t>
            </w: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3C4F79" w:rsidRDefault="00AF5AB2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823E52" w:rsidRDefault="00823E52" w:rsidP="00823E52">
            <w:pPr>
              <w:pStyle w:val="BodyText"/>
            </w:pPr>
            <w:r>
              <w:t>High School</w:t>
            </w:r>
          </w:p>
          <w:p w:rsidR="003C4F79" w:rsidRDefault="00823E52" w:rsidP="00823E52">
            <w:pPr>
              <w:pStyle w:val="BodyText"/>
            </w:pPr>
            <w:r>
              <w:t>Final Exams</w:t>
            </w:r>
          </w:p>
        </w:tc>
        <w:tc>
          <w:tcPr>
            <w:tcW w:w="137" w:type="pct"/>
            <w:shd w:val="clear" w:color="auto" w:fill="09888C"/>
          </w:tcPr>
          <w:p w:rsidR="003C4F79" w:rsidRDefault="00AF5AB2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09888C"/>
          </w:tcPr>
          <w:p w:rsidR="003C4F79" w:rsidRDefault="00AF5AB2">
            <w:pPr>
              <w:pStyle w:val="Dates"/>
            </w:pPr>
            <w:r>
              <w:t>14</w:t>
            </w:r>
          </w:p>
        </w:tc>
        <w:tc>
          <w:tcPr>
            <w:tcW w:w="575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3C4F79" w:rsidRDefault="00AF5AB2">
            <w:pPr>
              <w:pStyle w:val="Dates"/>
            </w:pPr>
            <w:r>
              <w:t>15</w:t>
            </w:r>
          </w:p>
        </w:tc>
        <w:tc>
          <w:tcPr>
            <w:tcW w:w="580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:rsidR="003C4F79" w:rsidRDefault="00AF5AB2">
            <w:pPr>
              <w:pStyle w:val="Dates"/>
            </w:pPr>
            <w:r>
              <w:t>16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7F164B" w:rsidRDefault="007F164B" w:rsidP="007F164B">
            <w:pPr>
              <w:pStyle w:val="BodyText"/>
            </w:pPr>
            <w:r>
              <w:t>High School</w:t>
            </w:r>
          </w:p>
          <w:p w:rsidR="007F164B" w:rsidRDefault="007F164B" w:rsidP="007F164B">
            <w:pPr>
              <w:pStyle w:val="BodyText"/>
            </w:pPr>
            <w:r>
              <w:t>Regents Exams</w:t>
            </w:r>
          </w:p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:rsidR="003C4F79" w:rsidRDefault="00AF5AB2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7F164B" w:rsidRDefault="007F164B" w:rsidP="007F164B">
            <w:pPr>
              <w:pStyle w:val="BodyText"/>
            </w:pPr>
            <w:r>
              <w:t>High School</w:t>
            </w:r>
          </w:p>
          <w:p w:rsidR="007F164B" w:rsidRDefault="007F164B" w:rsidP="007F164B">
            <w:pPr>
              <w:pStyle w:val="BodyText"/>
            </w:pPr>
            <w:r>
              <w:t>Regents Exams</w:t>
            </w:r>
          </w:p>
          <w:p w:rsidR="007F164B" w:rsidRDefault="007F164B" w:rsidP="007F164B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:rsidR="003C4F79" w:rsidRDefault="00AF5AB2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7F164B" w:rsidRDefault="007F164B" w:rsidP="007F164B">
            <w:pPr>
              <w:pStyle w:val="BodyText"/>
            </w:pPr>
            <w:r>
              <w:t>High School</w:t>
            </w:r>
          </w:p>
          <w:p w:rsidR="007F164B" w:rsidRDefault="007F164B" w:rsidP="007F164B">
            <w:pPr>
              <w:pStyle w:val="BodyText"/>
            </w:pPr>
            <w:r>
              <w:t>Regents Exams</w:t>
            </w:r>
          </w:p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:rsidR="003C4F79" w:rsidRDefault="00AF5AB2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7F164B" w:rsidRDefault="007F164B" w:rsidP="007F164B">
            <w:pPr>
              <w:pStyle w:val="BodyText"/>
            </w:pPr>
            <w:r>
              <w:t>High School</w:t>
            </w:r>
          </w:p>
          <w:p w:rsidR="007F164B" w:rsidRDefault="007F164B" w:rsidP="007F164B">
            <w:pPr>
              <w:pStyle w:val="BodyText"/>
            </w:pPr>
            <w:r>
              <w:t>Regents Exams</w:t>
            </w:r>
          </w:p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:rsidR="003C4F79" w:rsidRDefault="00AF5AB2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:rsidR="003C4F79" w:rsidRDefault="00AF5AB2">
            <w:pPr>
              <w:pStyle w:val="Dates"/>
            </w:pPr>
            <w:r>
              <w:t>21</w:t>
            </w:r>
          </w:p>
        </w:tc>
        <w:tc>
          <w:tcPr>
            <w:tcW w:w="575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3C4F79" w:rsidRDefault="00AF5AB2">
            <w:pPr>
              <w:pStyle w:val="Dates"/>
            </w:pPr>
            <w:r>
              <w:t>22</w:t>
            </w:r>
          </w:p>
        </w:tc>
        <w:tc>
          <w:tcPr>
            <w:tcW w:w="580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7F164B" w:rsidRDefault="007F164B" w:rsidP="007F164B">
            <w:pPr>
              <w:pStyle w:val="BodyText"/>
            </w:pPr>
            <w:r>
              <w:t>High School</w:t>
            </w:r>
          </w:p>
          <w:p w:rsidR="007F164B" w:rsidRDefault="007F164B" w:rsidP="007F164B">
            <w:pPr>
              <w:pStyle w:val="BodyText"/>
            </w:pPr>
            <w:r>
              <w:t>Regents Exams</w:t>
            </w:r>
          </w:p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195389"/>
          </w:tcPr>
          <w:p w:rsidR="003C4F79" w:rsidRDefault="00AF5AB2">
            <w:pPr>
              <w:pStyle w:val="Dates"/>
            </w:pPr>
            <w:r>
              <w:t>23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7F164B" w:rsidRDefault="007F164B" w:rsidP="007F164B">
            <w:pPr>
              <w:pStyle w:val="BodyText"/>
            </w:pPr>
            <w:r>
              <w:t>High School</w:t>
            </w:r>
          </w:p>
          <w:p w:rsidR="007F164B" w:rsidRDefault="007F164B" w:rsidP="007F164B">
            <w:pPr>
              <w:pStyle w:val="BodyText"/>
            </w:pPr>
            <w:r>
              <w:t>Regents Exams</w:t>
            </w:r>
          </w:p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195389"/>
          </w:tcPr>
          <w:p w:rsidR="003C4F79" w:rsidRDefault="00AF5AB2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7F164B" w:rsidRDefault="007F164B" w:rsidP="007F164B">
            <w:pPr>
              <w:pStyle w:val="BodyText"/>
            </w:pPr>
            <w:r>
              <w:t>High School</w:t>
            </w:r>
          </w:p>
          <w:p w:rsidR="003C4F79" w:rsidRDefault="007F164B" w:rsidP="007F164B">
            <w:pPr>
              <w:pStyle w:val="BodyText"/>
            </w:pPr>
            <w:r>
              <w:t>Regents Exams</w:t>
            </w:r>
          </w:p>
          <w:p w:rsidR="007F164B" w:rsidRDefault="007F164B" w:rsidP="007F164B">
            <w:pPr>
              <w:pStyle w:val="BodyText"/>
              <w:ind w:left="0"/>
            </w:pPr>
            <w:r>
              <w:t>Last day of classes</w:t>
            </w:r>
          </w:p>
          <w:p w:rsidR="007F164B" w:rsidRDefault="007F164B" w:rsidP="007F164B">
            <w:pPr>
              <w:pStyle w:val="BodyText"/>
              <w:ind w:left="0"/>
            </w:pPr>
            <w:r>
              <w:t>8</w:t>
            </w:r>
            <w:r w:rsidRPr="007F164B">
              <w:rPr>
                <w:vertAlign w:val="superscript"/>
              </w:rPr>
              <w:t>th</w:t>
            </w:r>
            <w:r>
              <w:t xml:space="preserve"> Grade Grad 7p</w:t>
            </w:r>
            <w:bookmarkStart w:id="0" w:name="_GoBack"/>
            <w:bookmarkEnd w:id="0"/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195389"/>
          </w:tcPr>
          <w:p w:rsidR="003C4F79" w:rsidRDefault="00AF5AB2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7F164B">
            <w:pPr>
              <w:pStyle w:val="BodyText"/>
            </w:pPr>
            <w:r>
              <w:t>Rating/Scoring</w:t>
            </w:r>
          </w:p>
          <w:p w:rsidR="007F164B" w:rsidRDefault="007F164B">
            <w:pPr>
              <w:pStyle w:val="BodyText"/>
            </w:pPr>
            <w:r>
              <w:t>Day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195389"/>
          </w:tcPr>
          <w:p w:rsidR="003C4F79" w:rsidRDefault="00AF5AB2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7F164B">
            <w:pPr>
              <w:pStyle w:val="BodyText"/>
            </w:pPr>
            <w:r>
              <w:t>High School Graduation 7p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195389"/>
          </w:tcPr>
          <w:p w:rsidR="003C4F79" w:rsidRDefault="00AF5AB2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195389"/>
          </w:tcPr>
          <w:p w:rsidR="003C4F79" w:rsidRDefault="00AF5AB2">
            <w:pPr>
              <w:pStyle w:val="Dates"/>
            </w:pPr>
            <w:r>
              <w:t>28</w:t>
            </w:r>
          </w:p>
        </w:tc>
        <w:tc>
          <w:tcPr>
            <w:tcW w:w="575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  <w:bottom w:val="single" w:sz="2" w:space="0" w:color="291F85"/>
            </w:tcBorders>
            <w:shd w:val="clear" w:color="auto" w:fill="203787"/>
          </w:tcPr>
          <w:p w:rsidR="003C4F79" w:rsidRDefault="00AF5AB2">
            <w:pPr>
              <w:pStyle w:val="Dates"/>
            </w:pPr>
            <w:r>
              <w:t>29</w:t>
            </w:r>
          </w:p>
        </w:tc>
        <w:tc>
          <w:tcPr>
            <w:tcW w:w="580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3C4F79" w:rsidRDefault="00AF5AB2">
            <w:pPr>
              <w:pStyle w:val="Dates"/>
            </w:pPr>
            <w:r>
              <w:t>30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2" w:space="0" w:color="203787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2" w:space="0" w:color="203787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2" w:space="0" w:color="203787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2" w:space="0" w:color="203787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auto"/>
              <w:bottom w:val="single" w:sz="2" w:space="0" w:color="203787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5</w:t>
            </w:r>
          </w:p>
        </w:tc>
        <w:tc>
          <w:tcPr>
            <w:tcW w:w="575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291F85"/>
              <w:left w:val="single" w:sz="2" w:space="0" w:color="291F85"/>
              <w:bottom w:val="single" w:sz="2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6</w:t>
            </w:r>
          </w:p>
        </w:tc>
        <w:tc>
          <w:tcPr>
            <w:tcW w:w="580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12</w:t>
            </w:r>
          </w:p>
        </w:tc>
        <w:tc>
          <w:tcPr>
            <w:tcW w:w="575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</w:tbl>
    <w:p w:rsidR="003C4F79" w:rsidRDefault="00AF5AB2">
      <w:pPr>
        <w:pStyle w:val="Heading1"/>
        <w:rPr>
          <w:color w:val="00798E"/>
        </w:rPr>
      </w:pPr>
      <w:r>
        <w:rPr>
          <w:color w:val="00798E"/>
        </w:rPr>
        <w:t>July 2015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ly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3C4F79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3C4F79" w:rsidRDefault="00AF5AB2">
            <w:pPr>
              <w:pStyle w:val="Days"/>
            </w:pPr>
            <w:r>
              <w:t>Sunday</w:t>
            </w: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74DA9C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29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3C4F79" w:rsidRDefault="00AF5AB2">
            <w:pPr>
              <w:pStyle w:val="Off-MonthDates"/>
            </w:pPr>
            <w:r>
              <w:t>30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74DA9C"/>
          </w:tcPr>
          <w:p w:rsidR="003C4F79" w:rsidRDefault="00AF5AB2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74DA9C"/>
          </w:tcPr>
          <w:p w:rsidR="003C4F79" w:rsidRDefault="00AF5AB2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74DA9C"/>
          </w:tcPr>
          <w:p w:rsidR="003C4F79" w:rsidRDefault="00AF5AB2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74DA9C"/>
          </w:tcPr>
          <w:p w:rsidR="003C4F79" w:rsidRDefault="00AF5AB2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74DA9C"/>
          </w:tcPr>
          <w:p w:rsidR="003C4F79" w:rsidRDefault="00AF5AB2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59C399"/>
            </w:tcBorders>
            <w:shd w:val="clear" w:color="auto" w:fill="59C399"/>
          </w:tcPr>
          <w:p w:rsidR="003C4F79" w:rsidRDefault="00AF5AB2">
            <w:pPr>
              <w:pStyle w:val="Dates"/>
            </w:pPr>
            <w:r>
              <w:t>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:rsidR="003C4F79" w:rsidRDefault="00AF5AB2">
            <w:pPr>
              <w:pStyle w:val="Dates"/>
            </w:pPr>
            <w:r>
              <w:t>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:rsidR="003C4F79" w:rsidRDefault="00AF5AB2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:rsidR="003C4F79" w:rsidRDefault="00AF5AB2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:rsidR="003C4F79" w:rsidRDefault="00AF5AB2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:rsidR="003C4F79" w:rsidRDefault="00AF5AB2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:rsidR="003C4F79" w:rsidRDefault="00AF5AB2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3C4F79" w:rsidRDefault="00AF5AB2">
            <w:pPr>
              <w:pStyle w:val="Dates"/>
            </w:pPr>
            <w:r>
              <w:t>13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:rsidR="003C4F79" w:rsidRDefault="00AF5AB2">
            <w:pPr>
              <w:pStyle w:val="Dates"/>
            </w:pPr>
            <w:r>
              <w:t>14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:rsidR="003C4F79" w:rsidRDefault="00AF5AB2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:rsidR="003C4F79" w:rsidRDefault="00AF5AB2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:rsidR="003C4F79" w:rsidRDefault="00AF5AB2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:rsidR="003C4F79" w:rsidRDefault="00AF5AB2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:rsidR="003C4F79" w:rsidRDefault="00AF5AB2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3C4F79" w:rsidRDefault="00AF5AB2">
            <w:pPr>
              <w:pStyle w:val="Dates"/>
            </w:pPr>
            <w:r>
              <w:t>20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2D9E93"/>
          </w:tcPr>
          <w:p w:rsidR="003C4F79" w:rsidRDefault="00AF5AB2">
            <w:pPr>
              <w:pStyle w:val="Dates"/>
            </w:pPr>
            <w:r>
              <w:t>21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shd w:val="clear" w:color="auto" w:fill="2D9E93"/>
          </w:tcPr>
          <w:p w:rsidR="003C4F79" w:rsidRDefault="00AF5AB2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3C4F79" w:rsidRDefault="00AF5AB2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3C4F79" w:rsidRDefault="00AF5AB2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3C4F79" w:rsidRDefault="00AF5AB2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3C4F79" w:rsidRDefault="00AF5AB2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3C4F79" w:rsidRDefault="00AF5AB2">
            <w:pPr>
              <w:pStyle w:val="Dates"/>
            </w:pPr>
            <w:r>
              <w:t>27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3C4F79" w:rsidRDefault="00AF5AB2">
            <w:pPr>
              <w:pStyle w:val="Dates"/>
            </w:pPr>
            <w:r>
              <w:t>28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3C4F79" w:rsidRDefault="00AF5AB2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3C4F79" w:rsidRDefault="00AF5AB2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3C4F79" w:rsidRDefault="00AF5AB2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  <w:tr w:rsidR="003C4F79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3C4F79" w:rsidRDefault="00AF5AB2">
            <w:pPr>
              <w:pStyle w:val="Off-Month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3C4F79" w:rsidRDefault="003C4F79">
            <w:pPr>
              <w:pStyle w:val="BodyText"/>
            </w:pPr>
          </w:p>
        </w:tc>
      </w:tr>
    </w:tbl>
    <w:p w:rsidR="003C4F79" w:rsidRDefault="003C4F79"/>
    <w:sectPr w:rsidR="003C4F79">
      <w:pgSz w:w="12240" w:h="15840"/>
      <w:pgMar w:top="749" w:right="878" w:bottom="432" w:left="87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B2" w:rsidRDefault="00AF5AB2">
      <w:r>
        <w:separator/>
      </w:r>
    </w:p>
  </w:endnote>
  <w:endnote w:type="continuationSeparator" w:id="0">
    <w:p w:rsidR="00AF5AB2" w:rsidRDefault="00AF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B2" w:rsidRDefault="00AF5AB2">
      <w:r>
        <w:separator/>
      </w:r>
    </w:p>
  </w:footnote>
  <w:footnote w:type="continuationSeparator" w:id="0">
    <w:p w:rsidR="00AF5AB2" w:rsidRDefault="00AF5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B2"/>
    <w:rsid w:val="003C4F79"/>
    <w:rsid w:val="007F164B"/>
    <w:rsid w:val="00823E52"/>
    <w:rsid w:val="00A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934F2-E90B-4282-96B7-5679846B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40" w:after="120"/>
      <w:outlineLvl w:val="0"/>
    </w:pPr>
    <w:rPr>
      <w:rFonts w:asciiTheme="majorHAnsi" w:eastAsiaTheme="majorEastAsia" w:hAnsiTheme="majorHAnsi" w:cstheme="majorBidi"/>
      <w:caps/>
      <w:sz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z w:val="60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next w:val="Normal"/>
    <w:uiPriority w:val="99"/>
    <w:pPr>
      <w:spacing w:after="360"/>
    </w:pPr>
  </w:style>
  <w:style w:type="paragraph" w:customStyle="1" w:styleId="Days">
    <w:name w:val="Days"/>
    <w:basedOn w:val="Normal"/>
    <w:uiPriority w:val="1"/>
    <w:qFormat/>
    <w:pPr>
      <w:spacing w:before="20" w:after="20"/>
      <w:ind w:left="86" w:right="86"/>
    </w:pPr>
    <w:rPr>
      <w:b/>
      <w:bCs/>
      <w:caps/>
      <w:color w:val="FFFFFF" w:themeColor="background1"/>
      <w:sz w:val="18"/>
    </w:rPr>
  </w:style>
  <w:style w:type="paragraph" w:customStyle="1" w:styleId="Dates">
    <w:name w:val="Dates"/>
    <w:basedOn w:val="Normal"/>
    <w:uiPriority w:val="1"/>
    <w:qFormat/>
    <w:pPr>
      <w:spacing w:before="40"/>
      <w:jc w:val="center"/>
    </w:pPr>
    <w:rPr>
      <w:b/>
      <w:bCs/>
      <w:color w:val="FFFFFF" w:themeColor="background1"/>
      <w:sz w:val="18"/>
    </w:rPr>
  </w:style>
  <w:style w:type="paragraph" w:customStyle="1" w:styleId="Off-MonthDates">
    <w:name w:val="Off-Month Dates"/>
    <w:basedOn w:val="Normal"/>
    <w:uiPriority w:val="1"/>
    <w:qFormat/>
    <w:pPr>
      <w:spacing w:before="40"/>
      <w:jc w:val="center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before="60" w:after="40" w:line="216" w:lineRule="auto"/>
      <w:ind w:left="58" w:right="29"/>
    </w:pPr>
  </w:style>
  <w:style w:type="character" w:customStyle="1" w:styleId="BodyTextChar">
    <w:name w:val="Body Text Char"/>
    <w:basedOn w:val="DefaultParagraphFont"/>
    <w:link w:val="BodyText"/>
    <w:uiPriority w:val="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AppData\Roaming\Microsoft\Templates\2014-2015%20academic%20year%20calendar%20(Mon-Sun)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BBD"/>
      </a:accent1>
      <a:accent2>
        <a:srgbClr val="88AC2E"/>
      </a:accent2>
      <a:accent3>
        <a:srgbClr val="F58220"/>
      </a:accent3>
      <a:accent4>
        <a:srgbClr val="F04E37"/>
      </a:accent4>
      <a:accent5>
        <a:srgbClr val="00A88E"/>
      </a:accent5>
      <a:accent6>
        <a:srgbClr val="6C1B78"/>
      </a:accent6>
      <a:hlink>
        <a:srgbClr val="00ABBD"/>
      </a:hlink>
      <a:folHlink>
        <a:srgbClr val="6C1B78"/>
      </a:folHlink>
    </a:clrScheme>
    <a:fontScheme name="Academic Calendar">
      <a:majorFont>
        <a:latin typeface="Franklin Gothic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9730-F7D8-464D-B606-6F6062BAD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D4074-1AEB-489F-861E-AEBA145A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2014-2015 academic year calendar (Mon-Sun)</Template>
  <TotalTime>32</TotalTime>
  <Pages>6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keywords/>
  <cp:lastModifiedBy>Ken</cp:lastModifiedBy>
  <cp:revision>1</cp:revision>
  <dcterms:created xsi:type="dcterms:W3CDTF">2014-08-16T08:04:00Z</dcterms:created>
  <dcterms:modified xsi:type="dcterms:W3CDTF">2014-08-16T08:36:00Z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TC042357119991</vt:lpwstr>
  </property>
</Properties>
</file>